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99CC"/>
  <w:body>
    <w:p w:rsidR="00800F0C" w:rsidRPr="00932A4A" w:rsidRDefault="00800F0C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jc w:val="both"/>
        <w:rPr>
          <w:rFonts w:ascii="Bodoni MT" w:hAnsi="Bodoni MT" w:cs="Arial"/>
          <w:b/>
          <w:color w:val="808080"/>
          <w:sz w:val="28"/>
          <w:szCs w:val="28"/>
        </w:rPr>
      </w:pPr>
    </w:p>
    <w:p w:rsidR="00800F0C" w:rsidRPr="00932A4A" w:rsidRDefault="00800F0C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jc w:val="both"/>
        <w:rPr>
          <w:rFonts w:ascii="Bodoni MT" w:hAnsi="Bodoni MT" w:cs="Arial"/>
          <w:b/>
          <w:color w:val="333333"/>
          <w:sz w:val="28"/>
          <w:szCs w:val="28"/>
        </w:rPr>
      </w:pPr>
      <w:r w:rsidRPr="00932A4A">
        <w:rPr>
          <w:rFonts w:ascii="Bodoni MT" w:hAnsi="Bodoni MT" w:cs="Arial"/>
          <w:b/>
          <w:color w:val="333333"/>
          <w:sz w:val="28"/>
          <w:szCs w:val="28"/>
        </w:rPr>
        <w:t xml:space="preserve">Pagelle </w:t>
      </w:r>
      <w:r>
        <w:rPr>
          <w:rFonts w:ascii="Bodoni MT" w:hAnsi="Bodoni MT" w:cs="Arial"/>
          <w:b/>
          <w:color w:val="333333"/>
          <w:sz w:val="28"/>
          <w:szCs w:val="28"/>
        </w:rPr>
        <w:t>3</w:t>
      </w:r>
      <w:r w:rsidRPr="00932A4A">
        <w:rPr>
          <w:rFonts w:ascii="Bodoni MT" w:hAnsi="Bodoni MT" w:cs="Arial"/>
          <w:b/>
          <w:color w:val="333333"/>
          <w:sz w:val="28"/>
          <w:szCs w:val="28"/>
        </w:rPr>
        <w:t xml:space="preserve">^ giornata 2011/12, </w:t>
      </w:r>
      <w:r>
        <w:rPr>
          <w:rFonts w:ascii="Bodoni MT" w:hAnsi="Bodoni MT" w:cs="Arial"/>
          <w:b/>
          <w:color w:val="333333"/>
          <w:sz w:val="28"/>
          <w:szCs w:val="28"/>
        </w:rPr>
        <w:t>22</w:t>
      </w:r>
      <w:r w:rsidRPr="00932A4A">
        <w:rPr>
          <w:rFonts w:ascii="Bodoni MT" w:hAnsi="Bodoni MT" w:cs="Arial"/>
          <w:b/>
          <w:color w:val="333333"/>
          <w:sz w:val="28"/>
          <w:szCs w:val="28"/>
        </w:rPr>
        <w:t xml:space="preserve"> ottobre 2011</w:t>
      </w:r>
    </w:p>
    <w:p w:rsidR="00800F0C" w:rsidRPr="00932A4A" w:rsidRDefault="00800F0C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jc w:val="both"/>
        <w:rPr>
          <w:rFonts w:ascii="Bodoni MT" w:hAnsi="Bodoni MT" w:cs="Arial"/>
          <w:b/>
          <w:color w:val="333333"/>
          <w:sz w:val="28"/>
          <w:szCs w:val="28"/>
          <w:u w:val="single"/>
        </w:rPr>
      </w:pPr>
    </w:p>
    <w:p w:rsidR="00800F0C" w:rsidRPr="00932A4A" w:rsidRDefault="00800F0C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rPr>
          <w:rFonts w:ascii="Bodoni MT" w:hAnsi="Bodoni MT" w:cs="Arial"/>
          <w:b/>
          <w:color w:val="333333"/>
          <w:sz w:val="28"/>
          <w:szCs w:val="28"/>
          <w:u w:val="single"/>
        </w:rPr>
      </w:pPr>
      <w:r w:rsidRPr="00932A4A">
        <w:rPr>
          <w:rFonts w:ascii="Bodoni MT" w:hAnsi="Bodoni MT" w:cs="Arial"/>
          <w:b/>
          <w:color w:val="333333"/>
          <w:sz w:val="28"/>
          <w:szCs w:val="28"/>
          <w:u w:val="single"/>
        </w:rPr>
        <w:t>Pachino</w:t>
      </w:r>
      <w:r>
        <w:rPr>
          <w:rFonts w:ascii="Bodoni MT" w:hAnsi="Bodoni MT" w:cs="Arial"/>
          <w:b/>
          <w:color w:val="333333"/>
          <w:sz w:val="28"/>
          <w:szCs w:val="28"/>
          <w:u w:val="single"/>
        </w:rPr>
        <w:t xml:space="preserve"> – Discobolo 3</w:t>
      </w:r>
      <w:r w:rsidRPr="00932A4A">
        <w:rPr>
          <w:rFonts w:ascii="Bodoni MT" w:hAnsi="Bodoni MT" w:cs="Arial"/>
          <w:b/>
          <w:color w:val="333333"/>
          <w:sz w:val="28"/>
          <w:szCs w:val="28"/>
          <w:u w:val="single"/>
        </w:rPr>
        <w:t xml:space="preserve">      </w:t>
      </w:r>
      <w:r>
        <w:rPr>
          <w:rFonts w:ascii="Bodoni MT" w:hAnsi="Bodoni MT" w:cs="Arial"/>
          <w:b/>
          <w:color w:val="333333"/>
          <w:sz w:val="28"/>
          <w:szCs w:val="28"/>
          <w:u w:val="single"/>
        </w:rPr>
        <w:t>1</w:t>
      </w:r>
      <w:r w:rsidRPr="00932A4A">
        <w:rPr>
          <w:rFonts w:ascii="Bodoni MT" w:hAnsi="Bodoni MT" w:cs="Arial"/>
          <w:b/>
          <w:color w:val="333333"/>
          <w:sz w:val="28"/>
          <w:szCs w:val="28"/>
          <w:u w:val="single"/>
        </w:rPr>
        <w:t>-</w:t>
      </w:r>
      <w:r>
        <w:rPr>
          <w:rFonts w:ascii="Bodoni MT" w:hAnsi="Bodoni MT" w:cs="Arial"/>
          <w:b/>
          <w:color w:val="333333"/>
          <w:sz w:val="28"/>
          <w:szCs w:val="28"/>
          <w:u w:val="single"/>
        </w:rPr>
        <w:t>3 (Il Mara)</w:t>
      </w:r>
    </w:p>
    <w:p w:rsidR="00800F0C" w:rsidRDefault="00800F0C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rPr>
          <w:rFonts w:ascii="Bodoni MT" w:hAnsi="Bodoni MT" w:cs="Arial"/>
          <w:color w:val="333333"/>
          <w:sz w:val="28"/>
          <w:szCs w:val="28"/>
        </w:rPr>
      </w:pPr>
    </w:p>
    <w:p w:rsidR="00800F0C" w:rsidRDefault="00800F0C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jc w:val="both"/>
        <w:rPr>
          <w:rFonts w:ascii="Bodoni MT" w:hAnsi="Bodoni MT" w:cs="Arial"/>
          <w:color w:val="333333"/>
          <w:sz w:val="28"/>
          <w:szCs w:val="28"/>
        </w:rPr>
      </w:pPr>
      <w:r>
        <w:rPr>
          <w:rFonts w:ascii="Bodoni MT" w:hAnsi="Bodoni MT" w:cs="Arial"/>
          <w:b/>
          <w:color w:val="333333"/>
          <w:sz w:val="28"/>
          <w:szCs w:val="28"/>
        </w:rPr>
        <w:t>Trinkese</w:t>
      </w:r>
      <w:r w:rsidRPr="004E41D9">
        <w:rPr>
          <w:rFonts w:ascii="Bodoni MT" w:hAnsi="Bodoni MT" w:cs="Arial"/>
          <w:b/>
          <w:color w:val="333333"/>
          <w:sz w:val="28"/>
          <w:szCs w:val="28"/>
        </w:rPr>
        <w:t xml:space="preserve"> – </w:t>
      </w:r>
      <w:r>
        <w:rPr>
          <w:rFonts w:ascii="Bodoni MT" w:hAnsi="Bodoni MT" w:cs="Arial"/>
          <w:b/>
          <w:color w:val="333333"/>
          <w:sz w:val="28"/>
          <w:szCs w:val="28"/>
        </w:rPr>
        <w:t>6</w:t>
      </w:r>
      <w:r w:rsidRPr="00932A4A">
        <w:rPr>
          <w:rFonts w:ascii="Bodoni MT" w:hAnsi="Bodoni MT" w:cs="Arial"/>
          <w:color w:val="333333"/>
          <w:sz w:val="28"/>
          <w:szCs w:val="28"/>
        </w:rPr>
        <w:t xml:space="preserve"> </w:t>
      </w:r>
      <w:r>
        <w:rPr>
          <w:rFonts w:ascii="Bodoni MT" w:hAnsi="Bodoni MT" w:cs="Arial"/>
          <w:color w:val="333333"/>
          <w:sz w:val="28"/>
          <w:szCs w:val="28"/>
        </w:rPr>
        <w:t xml:space="preserve">Va solo ringraziato. </w:t>
      </w:r>
    </w:p>
    <w:p w:rsidR="00800F0C" w:rsidRPr="00932A4A" w:rsidRDefault="00800F0C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jc w:val="both"/>
        <w:rPr>
          <w:rFonts w:ascii="Bodoni MT" w:hAnsi="Bodoni MT" w:cs="Arial"/>
          <w:color w:val="333333"/>
          <w:sz w:val="28"/>
          <w:szCs w:val="28"/>
        </w:rPr>
      </w:pPr>
      <w:r>
        <w:rPr>
          <w:rFonts w:ascii="Bodoni MT" w:hAnsi="Bodoni MT" w:cs="Arial"/>
          <w:b/>
          <w:color w:val="333333"/>
          <w:sz w:val="28"/>
          <w:szCs w:val="28"/>
        </w:rPr>
        <w:t>Burbich</w:t>
      </w:r>
      <w:r w:rsidRPr="004E41D9">
        <w:rPr>
          <w:rFonts w:ascii="Bodoni MT" w:hAnsi="Bodoni MT" w:cs="Arial"/>
          <w:b/>
          <w:color w:val="333333"/>
          <w:sz w:val="28"/>
          <w:szCs w:val="28"/>
        </w:rPr>
        <w:t xml:space="preserve"> – </w:t>
      </w:r>
      <w:r>
        <w:rPr>
          <w:rFonts w:ascii="Bodoni MT" w:hAnsi="Bodoni MT" w:cs="Arial"/>
          <w:b/>
          <w:color w:val="333333"/>
          <w:sz w:val="28"/>
          <w:szCs w:val="28"/>
        </w:rPr>
        <w:t>4,5</w:t>
      </w:r>
      <w:r>
        <w:rPr>
          <w:rFonts w:ascii="Bodoni MT" w:hAnsi="Bodoni MT" w:cs="Arial"/>
          <w:color w:val="333333"/>
          <w:sz w:val="28"/>
          <w:szCs w:val="28"/>
        </w:rPr>
        <w:t xml:space="preserve"> Nel dubbio se nei due gol sia più stolto o più sfigato, merita senz’altro l’incoraggiamento del mezzo punto in meno. </w:t>
      </w:r>
    </w:p>
    <w:p w:rsidR="00800F0C" w:rsidRPr="00932A4A" w:rsidRDefault="00800F0C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jc w:val="both"/>
        <w:rPr>
          <w:rFonts w:ascii="Bodoni MT" w:hAnsi="Bodoni MT" w:cs="Arial"/>
          <w:color w:val="333333"/>
          <w:sz w:val="28"/>
          <w:szCs w:val="28"/>
        </w:rPr>
      </w:pPr>
      <w:r w:rsidRPr="004E41D9">
        <w:rPr>
          <w:rFonts w:ascii="Bodoni MT" w:hAnsi="Bodoni MT" w:cs="Arial"/>
          <w:b/>
          <w:color w:val="333333"/>
          <w:sz w:val="28"/>
          <w:szCs w:val="28"/>
        </w:rPr>
        <w:t xml:space="preserve">Amauri – </w:t>
      </w:r>
      <w:r>
        <w:rPr>
          <w:rFonts w:ascii="Bodoni MT" w:hAnsi="Bodoni MT" w:cs="Arial"/>
          <w:b/>
          <w:color w:val="333333"/>
          <w:sz w:val="28"/>
          <w:szCs w:val="28"/>
        </w:rPr>
        <w:t>5,5</w:t>
      </w:r>
      <w:r w:rsidRPr="00932A4A">
        <w:rPr>
          <w:rFonts w:ascii="Bodoni MT" w:hAnsi="Bodoni MT" w:cs="Arial"/>
          <w:color w:val="333333"/>
          <w:sz w:val="28"/>
          <w:szCs w:val="28"/>
        </w:rPr>
        <w:t xml:space="preserve"> </w:t>
      </w:r>
      <w:r>
        <w:rPr>
          <w:rFonts w:ascii="Bodoni MT" w:hAnsi="Bodoni MT" w:cs="Arial"/>
          <w:color w:val="333333"/>
          <w:sz w:val="28"/>
          <w:szCs w:val="28"/>
        </w:rPr>
        <w:t xml:space="preserve">Niente di che per carità. Ma quell’abbandono della difesa al 10° del secondo tempo sa molto di disperato (e di rinfinocchito). </w:t>
      </w:r>
    </w:p>
    <w:p w:rsidR="00800F0C" w:rsidRDefault="00800F0C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jc w:val="both"/>
        <w:rPr>
          <w:rFonts w:ascii="Bodoni MT" w:hAnsi="Bodoni MT" w:cs="Arial"/>
          <w:color w:val="333333"/>
          <w:sz w:val="28"/>
          <w:szCs w:val="28"/>
        </w:rPr>
      </w:pPr>
      <w:r>
        <w:rPr>
          <w:rFonts w:ascii="Bodoni MT" w:hAnsi="Bodoni MT" w:cs="Arial"/>
          <w:b/>
          <w:color w:val="333333"/>
          <w:sz w:val="28"/>
          <w:szCs w:val="28"/>
        </w:rPr>
        <w:t>Il Moro</w:t>
      </w:r>
      <w:r w:rsidRPr="004E41D9">
        <w:rPr>
          <w:rFonts w:ascii="Bodoni MT" w:hAnsi="Bodoni MT" w:cs="Arial"/>
          <w:b/>
          <w:color w:val="333333"/>
          <w:sz w:val="28"/>
          <w:szCs w:val="28"/>
        </w:rPr>
        <w:t xml:space="preserve"> – </w:t>
      </w:r>
      <w:r>
        <w:rPr>
          <w:rFonts w:ascii="Bodoni MT" w:hAnsi="Bodoni MT" w:cs="Arial"/>
          <w:b/>
          <w:color w:val="333333"/>
          <w:sz w:val="28"/>
          <w:szCs w:val="28"/>
        </w:rPr>
        <w:t>6</w:t>
      </w:r>
      <w:r w:rsidRPr="00932A4A">
        <w:rPr>
          <w:rFonts w:ascii="Bodoni MT" w:hAnsi="Bodoni MT" w:cs="Arial"/>
          <w:color w:val="333333"/>
          <w:sz w:val="28"/>
          <w:szCs w:val="28"/>
        </w:rPr>
        <w:t xml:space="preserve"> </w:t>
      </w:r>
      <w:r>
        <w:rPr>
          <w:rFonts w:ascii="Bodoni MT" w:hAnsi="Bodoni MT" w:cs="Arial"/>
          <w:color w:val="333333"/>
          <w:sz w:val="28"/>
          <w:szCs w:val="28"/>
        </w:rPr>
        <w:t xml:space="preserve">Sarà anche a tanto così dall’anoressia ma quando gli chiedi un sacrificio lui c’è sempre. L’unico che regge fisicamente fino in fondo. </w:t>
      </w:r>
    </w:p>
    <w:p w:rsidR="00800F0C" w:rsidRDefault="00800F0C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jc w:val="both"/>
        <w:rPr>
          <w:rFonts w:ascii="Bodoni MT" w:hAnsi="Bodoni MT" w:cs="Arial"/>
          <w:color w:val="333333"/>
          <w:sz w:val="28"/>
          <w:szCs w:val="28"/>
        </w:rPr>
      </w:pPr>
      <w:r w:rsidRPr="006E41D7">
        <w:rPr>
          <w:rFonts w:ascii="Bodoni MT" w:hAnsi="Bodoni MT" w:cs="Arial"/>
          <w:b/>
          <w:color w:val="333333"/>
          <w:sz w:val="28"/>
          <w:szCs w:val="28"/>
        </w:rPr>
        <w:t>Il Mara – 5,5</w:t>
      </w:r>
      <w:r>
        <w:rPr>
          <w:rFonts w:ascii="Bodoni MT" w:hAnsi="Bodoni MT" w:cs="Arial"/>
          <w:color w:val="333333"/>
          <w:sz w:val="28"/>
          <w:szCs w:val="28"/>
        </w:rPr>
        <w:t xml:space="preserve"> In una delle sue giornate autoscontro. Cerca scientemente l’avversario sul quale andare a sbattere. Perde i contrasti anche con se stesso ma presidia la zona in modo sciagurato. I 15’ finali e il bel gol (a stalla spalancata e buoi mangiati da Ciccio) gli fanno recuperare un punto.</w:t>
      </w:r>
    </w:p>
    <w:p w:rsidR="00800F0C" w:rsidRDefault="00800F0C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jc w:val="both"/>
        <w:rPr>
          <w:rFonts w:ascii="Bodoni MT" w:hAnsi="Bodoni MT" w:cs="Arial"/>
          <w:color w:val="333333"/>
          <w:sz w:val="28"/>
          <w:szCs w:val="28"/>
        </w:rPr>
      </w:pPr>
      <w:r>
        <w:rPr>
          <w:rFonts w:ascii="Bodoni MT" w:hAnsi="Bodoni MT" w:cs="Arial"/>
          <w:b/>
          <w:color w:val="333333"/>
          <w:sz w:val="28"/>
          <w:szCs w:val="28"/>
        </w:rPr>
        <w:t>MisterVi</w:t>
      </w:r>
      <w:r w:rsidRPr="004E41D9">
        <w:rPr>
          <w:rFonts w:ascii="Bodoni MT" w:hAnsi="Bodoni MT" w:cs="Arial"/>
          <w:b/>
          <w:color w:val="333333"/>
          <w:sz w:val="28"/>
          <w:szCs w:val="28"/>
        </w:rPr>
        <w:t xml:space="preserve"> – </w:t>
      </w:r>
      <w:r>
        <w:rPr>
          <w:rFonts w:ascii="Bodoni MT" w:hAnsi="Bodoni MT" w:cs="Arial"/>
          <w:b/>
          <w:color w:val="333333"/>
          <w:sz w:val="28"/>
          <w:szCs w:val="28"/>
        </w:rPr>
        <w:t>5</w:t>
      </w:r>
      <w:r w:rsidRPr="004E41D9">
        <w:rPr>
          <w:rFonts w:ascii="Bodoni MT" w:hAnsi="Bodoni MT" w:cs="Arial"/>
          <w:b/>
          <w:color w:val="333333"/>
          <w:sz w:val="28"/>
          <w:szCs w:val="28"/>
        </w:rPr>
        <w:t>,5</w:t>
      </w:r>
      <w:r>
        <w:rPr>
          <w:rFonts w:ascii="Bodoni MT" w:hAnsi="Bodoni MT" w:cs="Arial"/>
          <w:color w:val="333333"/>
          <w:sz w:val="28"/>
          <w:szCs w:val="28"/>
        </w:rPr>
        <w:t xml:space="preserve"> Perlomeno si autoespianta dal campo prima che la natura faccia il suo inesorabile corso. E provare a imbalsamarlo? </w:t>
      </w:r>
    </w:p>
    <w:p w:rsidR="00800F0C" w:rsidRDefault="00800F0C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jc w:val="both"/>
        <w:rPr>
          <w:rFonts w:ascii="Bodoni MT" w:hAnsi="Bodoni MT" w:cs="Arial"/>
          <w:color w:val="333333"/>
          <w:sz w:val="28"/>
          <w:szCs w:val="28"/>
        </w:rPr>
      </w:pPr>
      <w:r w:rsidRPr="004E41D9">
        <w:rPr>
          <w:rFonts w:ascii="Bodoni MT" w:hAnsi="Bodoni MT" w:cs="Arial"/>
          <w:b/>
          <w:color w:val="333333"/>
          <w:sz w:val="28"/>
          <w:szCs w:val="28"/>
        </w:rPr>
        <w:t xml:space="preserve">Gerrard – </w:t>
      </w:r>
      <w:r>
        <w:rPr>
          <w:rFonts w:ascii="Bodoni MT" w:hAnsi="Bodoni MT" w:cs="Arial"/>
          <w:b/>
          <w:color w:val="333333"/>
          <w:sz w:val="28"/>
          <w:szCs w:val="28"/>
        </w:rPr>
        <w:t>4,5</w:t>
      </w:r>
      <w:r w:rsidRPr="00932A4A">
        <w:rPr>
          <w:rFonts w:ascii="Bodoni MT" w:hAnsi="Bodoni MT" w:cs="Arial"/>
          <w:color w:val="333333"/>
          <w:sz w:val="28"/>
          <w:szCs w:val="28"/>
        </w:rPr>
        <w:t xml:space="preserve"> </w:t>
      </w:r>
      <w:r>
        <w:rPr>
          <w:rFonts w:ascii="Bodoni MT" w:hAnsi="Bodoni MT" w:cs="Arial"/>
          <w:color w:val="333333"/>
          <w:sz w:val="28"/>
          <w:szCs w:val="28"/>
        </w:rPr>
        <w:t>Impresentabile anche a una vecchia zia di novantanni.</w:t>
      </w:r>
    </w:p>
    <w:p w:rsidR="00800F0C" w:rsidRDefault="00800F0C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jc w:val="both"/>
        <w:rPr>
          <w:rFonts w:ascii="Bodoni MT" w:hAnsi="Bodoni MT" w:cs="Arial"/>
          <w:color w:val="333333"/>
          <w:sz w:val="28"/>
          <w:szCs w:val="28"/>
        </w:rPr>
      </w:pPr>
      <w:r>
        <w:rPr>
          <w:rFonts w:ascii="Bodoni MT" w:hAnsi="Bodoni MT" w:cs="Arial"/>
          <w:b/>
          <w:color w:val="333333"/>
          <w:sz w:val="28"/>
          <w:szCs w:val="28"/>
        </w:rPr>
        <w:t>GibboTrinky</w:t>
      </w:r>
      <w:r w:rsidRPr="004E41D9">
        <w:rPr>
          <w:rFonts w:ascii="Bodoni MT" w:hAnsi="Bodoni MT" w:cs="Arial"/>
          <w:b/>
          <w:color w:val="333333"/>
          <w:sz w:val="28"/>
          <w:szCs w:val="28"/>
        </w:rPr>
        <w:t xml:space="preserve"> – </w:t>
      </w:r>
      <w:r>
        <w:rPr>
          <w:rFonts w:ascii="Bodoni MT" w:hAnsi="Bodoni MT" w:cs="Arial"/>
          <w:b/>
          <w:color w:val="333333"/>
          <w:sz w:val="28"/>
          <w:szCs w:val="28"/>
        </w:rPr>
        <w:t>4</w:t>
      </w:r>
      <w:r w:rsidRPr="004E41D9">
        <w:rPr>
          <w:rFonts w:ascii="Bodoni MT" w:hAnsi="Bodoni MT" w:cs="Arial"/>
          <w:b/>
          <w:color w:val="333333"/>
          <w:sz w:val="28"/>
          <w:szCs w:val="28"/>
        </w:rPr>
        <w:t>,5</w:t>
      </w:r>
      <w:r>
        <w:rPr>
          <w:rFonts w:ascii="Bodoni MT" w:hAnsi="Bodoni MT" w:cs="Arial"/>
          <w:color w:val="333333"/>
          <w:sz w:val="28"/>
          <w:szCs w:val="28"/>
        </w:rPr>
        <w:t xml:space="preserve"> Ha capito talmente bene quello che doveva fare che il giorno dopo si è arruolato negli incursori della Marina Militare Svizzera.</w:t>
      </w:r>
    </w:p>
    <w:p w:rsidR="00800F0C" w:rsidRDefault="00800F0C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jc w:val="both"/>
        <w:rPr>
          <w:rFonts w:ascii="Bodoni MT" w:hAnsi="Bodoni MT" w:cs="Arial"/>
          <w:color w:val="333333"/>
          <w:sz w:val="28"/>
          <w:szCs w:val="28"/>
        </w:rPr>
      </w:pPr>
      <w:r w:rsidRPr="004E41D9">
        <w:rPr>
          <w:rFonts w:ascii="Bodoni MT" w:hAnsi="Bodoni MT" w:cs="Arial"/>
          <w:b/>
          <w:color w:val="333333"/>
          <w:sz w:val="28"/>
          <w:szCs w:val="28"/>
        </w:rPr>
        <w:t>MisterVa – 6,</w:t>
      </w:r>
      <w:r w:rsidRPr="00944D5C">
        <w:rPr>
          <w:rFonts w:ascii="Bodoni MT" w:hAnsi="Bodoni MT" w:cs="Arial"/>
          <w:b/>
          <w:color w:val="333333"/>
          <w:sz w:val="28"/>
          <w:szCs w:val="28"/>
        </w:rPr>
        <w:t>5</w:t>
      </w:r>
      <w:r w:rsidRPr="00932A4A">
        <w:rPr>
          <w:rFonts w:ascii="Bodoni MT" w:hAnsi="Bodoni MT" w:cs="Arial"/>
          <w:color w:val="333333"/>
          <w:sz w:val="28"/>
          <w:szCs w:val="28"/>
        </w:rPr>
        <w:t xml:space="preserve"> </w:t>
      </w:r>
      <w:r>
        <w:rPr>
          <w:rFonts w:ascii="Bodoni MT" w:hAnsi="Bodoni MT" w:cs="Arial"/>
          <w:color w:val="333333"/>
          <w:sz w:val="28"/>
          <w:szCs w:val="28"/>
        </w:rPr>
        <w:t>Ma che ci sta a fare qui? Non si accorge che correndo in quel modo fa sembrare tutti gli altri lenti e impacciati? O rallenta o va in panca!</w:t>
      </w:r>
    </w:p>
    <w:p w:rsidR="00800F0C" w:rsidRDefault="00800F0C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jc w:val="both"/>
        <w:rPr>
          <w:rFonts w:ascii="Bodoni MT" w:hAnsi="Bodoni MT" w:cs="Arial"/>
          <w:b/>
          <w:color w:val="333333"/>
          <w:sz w:val="28"/>
          <w:szCs w:val="28"/>
        </w:rPr>
      </w:pPr>
      <w:r>
        <w:rPr>
          <w:rFonts w:ascii="Bodoni MT" w:hAnsi="Bodoni MT" w:cs="Arial"/>
          <w:b/>
          <w:color w:val="333333"/>
          <w:sz w:val="28"/>
          <w:szCs w:val="28"/>
        </w:rPr>
        <w:t>Corona</w:t>
      </w:r>
      <w:r w:rsidRPr="004E41D9">
        <w:rPr>
          <w:rFonts w:ascii="Bodoni MT" w:hAnsi="Bodoni MT" w:cs="Arial"/>
          <w:b/>
          <w:color w:val="333333"/>
          <w:sz w:val="28"/>
          <w:szCs w:val="28"/>
        </w:rPr>
        <w:t xml:space="preserve"> – </w:t>
      </w:r>
      <w:r>
        <w:rPr>
          <w:rFonts w:ascii="Bodoni MT" w:hAnsi="Bodoni MT" w:cs="Arial"/>
          <w:b/>
          <w:color w:val="333333"/>
          <w:sz w:val="28"/>
          <w:szCs w:val="28"/>
        </w:rPr>
        <w:t>5</w:t>
      </w:r>
      <w:r>
        <w:rPr>
          <w:rFonts w:ascii="Bodoni MT" w:hAnsi="Bodoni MT" w:cs="Arial"/>
          <w:color w:val="333333"/>
          <w:sz w:val="28"/>
          <w:szCs w:val="28"/>
        </w:rPr>
        <w:t xml:space="preserve"> Sbuffa come un vaporetto veneziano. In compenso però fa la punta e non tira mai. Dalla sua c’è che andrebbe servito meglio. Al tavolo.</w:t>
      </w:r>
    </w:p>
    <w:p w:rsidR="00800F0C" w:rsidRDefault="00800F0C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jc w:val="both"/>
        <w:rPr>
          <w:rFonts w:ascii="Bodoni MT" w:hAnsi="Bodoni MT" w:cs="Arial"/>
          <w:color w:val="333333"/>
          <w:sz w:val="28"/>
          <w:szCs w:val="28"/>
        </w:rPr>
      </w:pPr>
      <w:r w:rsidRPr="004E41D9">
        <w:rPr>
          <w:rFonts w:ascii="Bodoni MT" w:hAnsi="Bodoni MT" w:cs="Arial"/>
          <w:b/>
          <w:color w:val="333333"/>
          <w:sz w:val="28"/>
          <w:szCs w:val="28"/>
        </w:rPr>
        <w:t>PenetrOne – 5</w:t>
      </w:r>
      <w:r w:rsidRPr="00932A4A">
        <w:rPr>
          <w:rFonts w:ascii="Bodoni MT" w:hAnsi="Bodoni MT" w:cs="Arial"/>
          <w:color w:val="333333"/>
          <w:sz w:val="28"/>
          <w:szCs w:val="28"/>
        </w:rPr>
        <w:t xml:space="preserve"> </w:t>
      </w:r>
      <w:r>
        <w:rPr>
          <w:rFonts w:ascii="Bodoni MT" w:hAnsi="Bodoni MT" w:cs="Arial"/>
          <w:color w:val="333333"/>
          <w:sz w:val="28"/>
          <w:szCs w:val="28"/>
        </w:rPr>
        <w:t xml:space="preserve">Sta diventando barboso. Il solito golletto mangiato a merenda, lo stesso ardore, la palla sempre da una parte e lui dall’altra… </w:t>
      </w:r>
    </w:p>
    <w:p w:rsidR="00800F0C" w:rsidRDefault="00800F0C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jc w:val="both"/>
        <w:rPr>
          <w:rFonts w:ascii="Bodoni MT" w:hAnsi="Bodoni MT" w:cs="Arial"/>
          <w:color w:val="333333"/>
          <w:sz w:val="28"/>
          <w:szCs w:val="28"/>
        </w:rPr>
      </w:pPr>
      <w:r w:rsidRPr="006E41D7">
        <w:rPr>
          <w:rFonts w:ascii="Bodoni MT" w:hAnsi="Bodoni MT" w:cs="Arial"/>
          <w:b/>
          <w:color w:val="333333"/>
          <w:sz w:val="28"/>
          <w:szCs w:val="28"/>
        </w:rPr>
        <w:t>Mourinho – 5,5</w:t>
      </w:r>
      <w:r>
        <w:rPr>
          <w:rFonts w:ascii="Bodoni MT" w:hAnsi="Bodoni MT" w:cs="Arial"/>
          <w:b/>
          <w:color w:val="333333"/>
          <w:sz w:val="28"/>
          <w:szCs w:val="28"/>
        </w:rPr>
        <w:t xml:space="preserve"> </w:t>
      </w:r>
      <w:r w:rsidRPr="00944D5C">
        <w:rPr>
          <w:rFonts w:ascii="Bodoni MT" w:hAnsi="Bodoni MT" w:cs="Arial"/>
          <w:color w:val="333333"/>
          <w:sz w:val="28"/>
          <w:szCs w:val="28"/>
        </w:rPr>
        <w:t xml:space="preserve">Suggestionato dagli ultras pecca in fase di appoggio. </w:t>
      </w:r>
      <w:r>
        <w:rPr>
          <w:rFonts w:ascii="Bodoni MT" w:hAnsi="Bodoni MT" w:cs="Arial"/>
          <w:color w:val="333333"/>
          <w:sz w:val="28"/>
          <w:szCs w:val="28"/>
        </w:rPr>
        <w:t>Però dà l’anima. E la palla agli avversari.</w:t>
      </w:r>
    </w:p>
    <w:p w:rsidR="00800F0C" w:rsidRDefault="00800F0C" w:rsidP="005E3790">
      <w:pPr>
        <w:pBdr>
          <w:top w:val="single" w:sz="4" w:space="1" w:color="333333"/>
          <w:left w:val="single" w:sz="4" w:space="4" w:color="333333"/>
          <w:bottom w:val="single" w:sz="4" w:space="1" w:color="333333"/>
          <w:right w:val="single" w:sz="4" w:space="4" w:color="333333"/>
        </w:pBdr>
        <w:shd w:val="clear" w:color="auto" w:fill="999999"/>
        <w:jc w:val="both"/>
        <w:rPr>
          <w:rFonts w:ascii="Bodoni MT" w:hAnsi="Bodoni MT" w:cs="Arial"/>
          <w:color w:val="333333"/>
          <w:sz w:val="28"/>
          <w:szCs w:val="28"/>
        </w:rPr>
      </w:pPr>
      <w:r>
        <w:rPr>
          <w:rFonts w:ascii="Bodoni MT" w:hAnsi="Bodoni MT" w:cs="Arial"/>
          <w:b/>
          <w:color w:val="333333"/>
          <w:sz w:val="28"/>
          <w:szCs w:val="28"/>
        </w:rPr>
        <w:t>Lorenzinho</w:t>
      </w:r>
      <w:r w:rsidRPr="004E41D9">
        <w:rPr>
          <w:rFonts w:ascii="Bodoni MT" w:hAnsi="Bodoni MT" w:cs="Arial"/>
          <w:b/>
          <w:color w:val="333333"/>
          <w:sz w:val="28"/>
          <w:szCs w:val="28"/>
        </w:rPr>
        <w:t xml:space="preserve"> – 6</w:t>
      </w:r>
      <w:r>
        <w:rPr>
          <w:rFonts w:ascii="Bodoni MT" w:hAnsi="Bodoni MT" w:cs="Arial"/>
          <w:color w:val="333333"/>
          <w:sz w:val="28"/>
          <w:szCs w:val="28"/>
        </w:rPr>
        <w:t xml:space="preserve"> Sarà troppo stretta? O troppo larga? Forse c’è qualcosa che la copre... Ci gira bene intorno però non la trova mai. Ma dopo tutto sto petting lo vogliamo mettere dentro una buona volta?!? </w:t>
      </w:r>
    </w:p>
    <w:p w:rsidR="00800F0C" w:rsidRDefault="00800F0C" w:rsidP="00B82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both"/>
        <w:rPr>
          <w:rFonts w:ascii="Bodoni MT" w:hAnsi="Bodoni MT" w:cs="Arial"/>
          <w:color w:val="333333"/>
          <w:sz w:val="28"/>
          <w:szCs w:val="28"/>
        </w:rPr>
      </w:pPr>
      <w:r>
        <w:rPr>
          <w:rFonts w:ascii="Bodoni MT" w:hAnsi="Bodoni MT" w:cs="Arial"/>
          <w:b/>
          <w:color w:val="333333"/>
          <w:sz w:val="28"/>
          <w:szCs w:val="28"/>
        </w:rPr>
        <w:t>Mosquito</w:t>
      </w:r>
      <w:r w:rsidRPr="004E41D9">
        <w:rPr>
          <w:rFonts w:ascii="Bodoni MT" w:hAnsi="Bodoni MT" w:cs="Arial"/>
          <w:b/>
          <w:color w:val="333333"/>
          <w:sz w:val="28"/>
          <w:szCs w:val="28"/>
        </w:rPr>
        <w:t xml:space="preserve"> – </w:t>
      </w:r>
      <w:r>
        <w:rPr>
          <w:rFonts w:ascii="Bodoni MT" w:hAnsi="Bodoni MT" w:cs="Arial"/>
          <w:b/>
          <w:color w:val="333333"/>
          <w:sz w:val="28"/>
          <w:szCs w:val="28"/>
        </w:rPr>
        <w:t>5,5</w:t>
      </w:r>
      <w:r>
        <w:rPr>
          <w:rFonts w:ascii="Bodoni MT" w:hAnsi="Bodoni MT" w:cs="Arial"/>
          <w:color w:val="333333"/>
          <w:sz w:val="28"/>
          <w:szCs w:val="28"/>
        </w:rPr>
        <w:t xml:space="preserve"> Più che sulla fascia entra in mezzo a corsie di depressi e moribondi. Fa poco per rianimarli e meno per farli ridere.</w:t>
      </w:r>
    </w:p>
    <w:p w:rsidR="00800F0C" w:rsidRDefault="00800F0C" w:rsidP="00B82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both"/>
        <w:rPr>
          <w:rFonts w:ascii="Bodoni MT" w:hAnsi="Bodoni MT" w:cs="Arial"/>
          <w:color w:val="333333"/>
          <w:sz w:val="28"/>
          <w:szCs w:val="28"/>
        </w:rPr>
      </w:pPr>
      <w:r>
        <w:rPr>
          <w:rFonts w:ascii="Bodoni MT" w:hAnsi="Bodoni MT" w:cs="Arial"/>
          <w:b/>
          <w:color w:val="333333"/>
          <w:sz w:val="28"/>
          <w:szCs w:val="28"/>
        </w:rPr>
        <w:t>Faloppa</w:t>
      </w:r>
      <w:r w:rsidRPr="004E41D9">
        <w:rPr>
          <w:rFonts w:ascii="Bodoni MT" w:hAnsi="Bodoni MT" w:cs="Arial"/>
          <w:b/>
          <w:color w:val="333333"/>
          <w:sz w:val="28"/>
          <w:szCs w:val="28"/>
        </w:rPr>
        <w:t xml:space="preserve"> – </w:t>
      </w:r>
      <w:r>
        <w:rPr>
          <w:rFonts w:ascii="Bodoni MT" w:hAnsi="Bodoni MT" w:cs="Arial"/>
          <w:b/>
          <w:color w:val="333333"/>
          <w:sz w:val="28"/>
          <w:szCs w:val="28"/>
        </w:rPr>
        <w:t>5,5</w:t>
      </w:r>
      <w:r>
        <w:rPr>
          <w:rFonts w:ascii="Bodoni MT" w:hAnsi="Bodoni MT" w:cs="Arial"/>
          <w:color w:val="333333"/>
          <w:sz w:val="28"/>
          <w:szCs w:val="28"/>
        </w:rPr>
        <w:t xml:space="preserve"> Dopo lo strepitoso successo di “Piovono polpette” con FràCiccio Pippo protagonista assoluto, quest’anno sui nostri campi “Piovono faloppe”. Appare all’improvviso calato sul terreno da chissà quale galassia. Alieno.</w:t>
      </w:r>
    </w:p>
    <w:p w:rsidR="00800F0C" w:rsidRPr="00932A4A" w:rsidRDefault="00800F0C">
      <w:pPr>
        <w:rPr>
          <w:rFonts w:ascii="Bodoni MT" w:hAnsi="Bodoni MT" w:cs="Arial"/>
          <w:b/>
          <w:color w:val="333333"/>
          <w:sz w:val="28"/>
          <w:szCs w:val="28"/>
        </w:rPr>
      </w:pPr>
    </w:p>
    <w:sectPr w:rsidR="00800F0C" w:rsidRPr="00932A4A" w:rsidSect="001D0BF0">
      <w:pgSz w:w="11900" w:h="16840"/>
      <w:pgMar w:top="1417" w:right="1134" w:bottom="1134" w:left="1134" w:header="708" w:footer="708" w:gutter="0"/>
      <w:cols w:space="708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46E"/>
    <w:rsid w:val="0000019B"/>
    <w:rsid w:val="00005251"/>
    <w:rsid w:val="00006C83"/>
    <w:rsid w:val="0002332E"/>
    <w:rsid w:val="000341A0"/>
    <w:rsid w:val="00045AFD"/>
    <w:rsid w:val="00045EBB"/>
    <w:rsid w:val="00055D2B"/>
    <w:rsid w:val="00065BA8"/>
    <w:rsid w:val="000811E2"/>
    <w:rsid w:val="00090387"/>
    <w:rsid w:val="00095004"/>
    <w:rsid w:val="000C2808"/>
    <w:rsid w:val="000C4BBD"/>
    <w:rsid w:val="000D51AD"/>
    <w:rsid w:val="000E1113"/>
    <w:rsid w:val="000F3BB1"/>
    <w:rsid w:val="00107CC5"/>
    <w:rsid w:val="001241D0"/>
    <w:rsid w:val="001247FB"/>
    <w:rsid w:val="00131DA6"/>
    <w:rsid w:val="001348DF"/>
    <w:rsid w:val="00141B2A"/>
    <w:rsid w:val="0019346E"/>
    <w:rsid w:val="001A15C3"/>
    <w:rsid w:val="001B36CC"/>
    <w:rsid w:val="001D0BF0"/>
    <w:rsid w:val="001D2D44"/>
    <w:rsid w:val="001D4F19"/>
    <w:rsid w:val="00222424"/>
    <w:rsid w:val="00231CDB"/>
    <w:rsid w:val="002501D6"/>
    <w:rsid w:val="00254480"/>
    <w:rsid w:val="00254AA5"/>
    <w:rsid w:val="00260807"/>
    <w:rsid w:val="00262119"/>
    <w:rsid w:val="00281ED1"/>
    <w:rsid w:val="00285F73"/>
    <w:rsid w:val="002A51D0"/>
    <w:rsid w:val="002B2014"/>
    <w:rsid w:val="002B4AE9"/>
    <w:rsid w:val="002B7518"/>
    <w:rsid w:val="002E77E8"/>
    <w:rsid w:val="002F529B"/>
    <w:rsid w:val="003162D3"/>
    <w:rsid w:val="00340399"/>
    <w:rsid w:val="00350D4B"/>
    <w:rsid w:val="00383FE7"/>
    <w:rsid w:val="00395E35"/>
    <w:rsid w:val="003B121B"/>
    <w:rsid w:val="003B530B"/>
    <w:rsid w:val="003C28D6"/>
    <w:rsid w:val="0040493E"/>
    <w:rsid w:val="00416EDB"/>
    <w:rsid w:val="00433DEA"/>
    <w:rsid w:val="0043490B"/>
    <w:rsid w:val="00437536"/>
    <w:rsid w:val="00440ADE"/>
    <w:rsid w:val="0045714A"/>
    <w:rsid w:val="00464B3F"/>
    <w:rsid w:val="004823B2"/>
    <w:rsid w:val="004B5B62"/>
    <w:rsid w:val="004C43A6"/>
    <w:rsid w:val="004E026A"/>
    <w:rsid w:val="004E41D9"/>
    <w:rsid w:val="004E4A83"/>
    <w:rsid w:val="004E776B"/>
    <w:rsid w:val="005120C7"/>
    <w:rsid w:val="0052751B"/>
    <w:rsid w:val="00551296"/>
    <w:rsid w:val="00573881"/>
    <w:rsid w:val="00576746"/>
    <w:rsid w:val="00577A80"/>
    <w:rsid w:val="00593DE3"/>
    <w:rsid w:val="005D02B9"/>
    <w:rsid w:val="005E15CE"/>
    <w:rsid w:val="005E3790"/>
    <w:rsid w:val="0060591B"/>
    <w:rsid w:val="00643432"/>
    <w:rsid w:val="00655C86"/>
    <w:rsid w:val="006623F5"/>
    <w:rsid w:val="00664B30"/>
    <w:rsid w:val="006664EE"/>
    <w:rsid w:val="006749C7"/>
    <w:rsid w:val="0067674B"/>
    <w:rsid w:val="0068204F"/>
    <w:rsid w:val="00690106"/>
    <w:rsid w:val="006970B4"/>
    <w:rsid w:val="006A0D07"/>
    <w:rsid w:val="006A524D"/>
    <w:rsid w:val="006A5268"/>
    <w:rsid w:val="006B5B8E"/>
    <w:rsid w:val="006B7026"/>
    <w:rsid w:val="006D21CF"/>
    <w:rsid w:val="006E41D7"/>
    <w:rsid w:val="006F3BFF"/>
    <w:rsid w:val="007137C2"/>
    <w:rsid w:val="00725324"/>
    <w:rsid w:val="007325D0"/>
    <w:rsid w:val="0078239B"/>
    <w:rsid w:val="00786379"/>
    <w:rsid w:val="00791BE1"/>
    <w:rsid w:val="007926C7"/>
    <w:rsid w:val="007A57B6"/>
    <w:rsid w:val="007A68D6"/>
    <w:rsid w:val="007B34DB"/>
    <w:rsid w:val="007C340F"/>
    <w:rsid w:val="007C48F6"/>
    <w:rsid w:val="007C524D"/>
    <w:rsid w:val="007C6500"/>
    <w:rsid w:val="007D5984"/>
    <w:rsid w:val="007E6C79"/>
    <w:rsid w:val="007F3004"/>
    <w:rsid w:val="00800DF6"/>
    <w:rsid w:val="00800F0C"/>
    <w:rsid w:val="008117F9"/>
    <w:rsid w:val="00821412"/>
    <w:rsid w:val="00834949"/>
    <w:rsid w:val="00847B08"/>
    <w:rsid w:val="00850DA7"/>
    <w:rsid w:val="00852583"/>
    <w:rsid w:val="00852D1F"/>
    <w:rsid w:val="008652D7"/>
    <w:rsid w:val="008720CE"/>
    <w:rsid w:val="00873CF6"/>
    <w:rsid w:val="008A0AFF"/>
    <w:rsid w:val="008A7779"/>
    <w:rsid w:val="008D38CA"/>
    <w:rsid w:val="008D46B1"/>
    <w:rsid w:val="008D7469"/>
    <w:rsid w:val="008E03E0"/>
    <w:rsid w:val="008F2E89"/>
    <w:rsid w:val="008F5C9F"/>
    <w:rsid w:val="00932A4A"/>
    <w:rsid w:val="00944D5C"/>
    <w:rsid w:val="00987540"/>
    <w:rsid w:val="009A7CCD"/>
    <w:rsid w:val="009C5388"/>
    <w:rsid w:val="009D06A8"/>
    <w:rsid w:val="009D3883"/>
    <w:rsid w:val="009E1BAC"/>
    <w:rsid w:val="009E2573"/>
    <w:rsid w:val="009E529D"/>
    <w:rsid w:val="00A207E3"/>
    <w:rsid w:val="00A37A5E"/>
    <w:rsid w:val="00A41F52"/>
    <w:rsid w:val="00A43D7F"/>
    <w:rsid w:val="00A503B7"/>
    <w:rsid w:val="00A57731"/>
    <w:rsid w:val="00A679B9"/>
    <w:rsid w:val="00A72D2F"/>
    <w:rsid w:val="00A7368E"/>
    <w:rsid w:val="00A75DC8"/>
    <w:rsid w:val="00AB3AC1"/>
    <w:rsid w:val="00AD500E"/>
    <w:rsid w:val="00AE769B"/>
    <w:rsid w:val="00B03B2D"/>
    <w:rsid w:val="00B20705"/>
    <w:rsid w:val="00B31E26"/>
    <w:rsid w:val="00B32BD2"/>
    <w:rsid w:val="00B447DC"/>
    <w:rsid w:val="00B45A5B"/>
    <w:rsid w:val="00B55025"/>
    <w:rsid w:val="00B630CA"/>
    <w:rsid w:val="00B70B3A"/>
    <w:rsid w:val="00B726B3"/>
    <w:rsid w:val="00B82D83"/>
    <w:rsid w:val="00B976A7"/>
    <w:rsid w:val="00BA1DF7"/>
    <w:rsid w:val="00BC4086"/>
    <w:rsid w:val="00BF3F3B"/>
    <w:rsid w:val="00C2176E"/>
    <w:rsid w:val="00C565B9"/>
    <w:rsid w:val="00C56CE9"/>
    <w:rsid w:val="00C755B5"/>
    <w:rsid w:val="00C76324"/>
    <w:rsid w:val="00CD612F"/>
    <w:rsid w:val="00CF3890"/>
    <w:rsid w:val="00D126F2"/>
    <w:rsid w:val="00D168C6"/>
    <w:rsid w:val="00D2166E"/>
    <w:rsid w:val="00D25F68"/>
    <w:rsid w:val="00D32ACA"/>
    <w:rsid w:val="00D50610"/>
    <w:rsid w:val="00D61711"/>
    <w:rsid w:val="00D628C2"/>
    <w:rsid w:val="00D6515E"/>
    <w:rsid w:val="00D77D22"/>
    <w:rsid w:val="00DA1CF0"/>
    <w:rsid w:val="00DA2BA4"/>
    <w:rsid w:val="00DC73C5"/>
    <w:rsid w:val="00DD65FB"/>
    <w:rsid w:val="00DD7988"/>
    <w:rsid w:val="00DF35D6"/>
    <w:rsid w:val="00E05301"/>
    <w:rsid w:val="00E169EE"/>
    <w:rsid w:val="00E31BE9"/>
    <w:rsid w:val="00E4705E"/>
    <w:rsid w:val="00E520C0"/>
    <w:rsid w:val="00E62168"/>
    <w:rsid w:val="00E8110A"/>
    <w:rsid w:val="00E8154A"/>
    <w:rsid w:val="00EA03F9"/>
    <w:rsid w:val="00EA0A7B"/>
    <w:rsid w:val="00EB0693"/>
    <w:rsid w:val="00EE05BF"/>
    <w:rsid w:val="00EF6702"/>
    <w:rsid w:val="00F02B6C"/>
    <w:rsid w:val="00F12002"/>
    <w:rsid w:val="00F12424"/>
    <w:rsid w:val="00F13A79"/>
    <w:rsid w:val="00F3234E"/>
    <w:rsid w:val="00F339DF"/>
    <w:rsid w:val="00F5058C"/>
    <w:rsid w:val="00F77C6E"/>
    <w:rsid w:val="00F900E0"/>
    <w:rsid w:val="00F931A0"/>
    <w:rsid w:val="00F967F3"/>
    <w:rsid w:val="00FA0AAE"/>
    <w:rsid w:val="00FA4883"/>
    <w:rsid w:val="00FC6302"/>
    <w:rsid w:val="00FD2D58"/>
    <w:rsid w:val="00FD473D"/>
    <w:rsid w:val="00FE0279"/>
    <w:rsid w:val="00FE55CA"/>
    <w:rsid w:val="00FE5913"/>
    <w:rsid w:val="00FE6ADA"/>
    <w:rsid w:val="00FF2FBD"/>
    <w:rsid w:val="00FF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345</Words>
  <Characters>1968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Pagelle small Lory’s Bar - Pachino 1-0</dc:title>
  <dc:subject/>
  <dc:creator>svischi</dc:creator>
  <cp:keywords/>
  <dc:description/>
  <cp:lastModifiedBy>Aop</cp:lastModifiedBy>
  <cp:revision>2</cp:revision>
  <dcterms:created xsi:type="dcterms:W3CDTF">2011-10-26T11:01:00Z</dcterms:created>
  <dcterms:modified xsi:type="dcterms:W3CDTF">2011-10-26T11:01:00Z</dcterms:modified>
</cp:coreProperties>
</file>